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A" w:rsidRPr="00D5056D" w:rsidRDefault="00FC341A" w:rsidP="00D5056D">
      <w:pPr>
        <w:shd w:val="clear" w:color="auto" w:fill="FFFFFF"/>
        <w:tabs>
          <w:tab w:val="left" w:pos="2078"/>
        </w:tabs>
        <w:spacing w:line="422" w:lineRule="exact"/>
        <w:ind w:right="53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5pt;margin-top:9pt;width:180pt;height:1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q3gwIAABA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" stroked="f">
            <v:textbox>
              <w:txbxContent>
                <w:p w:rsidR="00FC341A" w:rsidRPr="00D5056D" w:rsidRDefault="00FC341A" w:rsidP="00D5056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226.05pt;margin-top:.25pt;width:276.95pt;height:89.25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" stroked="f">
            <v:textbox>
              <w:txbxContent>
                <w:p w:rsidR="00FC341A" w:rsidRPr="00495B2C" w:rsidRDefault="00FC341A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1</w:t>
                  </w:r>
                </w:p>
                <w:p w:rsidR="00FC341A" w:rsidRDefault="00FC341A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C341A" w:rsidRDefault="00FC341A" w:rsidP="00495B2C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C341A" w:rsidRDefault="00FC341A" w:rsidP="00495B2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C341A" w:rsidRDefault="00FC341A" w:rsidP="00495B2C">
                  <w:pPr>
                    <w:jc w:val="center"/>
                  </w:pPr>
                  <w:r>
                    <w:rPr>
                      <w:sz w:val="28"/>
                    </w:rPr>
                    <w:t>от _________ 2016 № ______________</w:t>
                  </w:r>
                </w:p>
              </w:txbxContent>
            </v:textbox>
            <w10:wrap type="square" anchorx="margin"/>
          </v:shape>
        </w:pict>
      </w: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Default="00FC341A" w:rsidP="00495B2C">
      <w:pPr>
        <w:jc w:val="center"/>
        <w:rPr>
          <w:b/>
          <w:color w:val="000000"/>
          <w:sz w:val="28"/>
          <w:szCs w:val="28"/>
        </w:rPr>
      </w:pPr>
    </w:p>
    <w:p w:rsidR="00FC341A" w:rsidRPr="00B92E78" w:rsidRDefault="00FC341A" w:rsidP="00495B2C">
      <w:pPr>
        <w:jc w:val="center"/>
        <w:rPr>
          <w:sz w:val="27"/>
          <w:szCs w:val="32"/>
        </w:rPr>
      </w:pPr>
      <w:r w:rsidRPr="00B92E78">
        <w:rPr>
          <w:b/>
          <w:color w:val="000000"/>
          <w:sz w:val="28"/>
          <w:szCs w:val="28"/>
        </w:rPr>
        <w:t xml:space="preserve">Образец протокола </w:t>
      </w:r>
      <w:r w:rsidRPr="00B92E78">
        <w:rPr>
          <w:b/>
          <w:sz w:val="28"/>
          <w:szCs w:val="28"/>
        </w:rPr>
        <w:t>родительского собрания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ПРОТОКОЛ №                                 </w:t>
      </w:r>
    </w:p>
    <w:p w:rsidR="00FC341A" w:rsidRPr="00B92E78" w:rsidRDefault="00FC341A" w:rsidP="00495B2C">
      <w:pPr>
        <w:rPr>
          <w:b/>
          <w:color w:val="000000"/>
          <w:spacing w:val="-3"/>
          <w:sz w:val="28"/>
          <w:szCs w:val="28"/>
        </w:rPr>
      </w:pPr>
      <w:r w:rsidRPr="00B92E78">
        <w:rPr>
          <w:b/>
          <w:sz w:val="28"/>
          <w:szCs w:val="28"/>
        </w:rPr>
        <w:t>родительского собрания обучающихся   класса</w:t>
      </w:r>
      <w:r w:rsidRPr="00B92E78">
        <w:rPr>
          <w:b/>
          <w:color w:val="000000"/>
          <w:spacing w:val="-3"/>
          <w:sz w:val="28"/>
          <w:szCs w:val="28"/>
        </w:rPr>
        <w:t xml:space="preserve"> ____                                 </w:t>
      </w:r>
    </w:p>
    <w:p w:rsidR="00FC341A" w:rsidRPr="00B92E78" w:rsidRDefault="00FC341A" w:rsidP="00495B2C">
      <w:pPr>
        <w:rPr>
          <w:b/>
          <w:color w:val="000000"/>
          <w:spacing w:val="-3"/>
          <w:sz w:val="28"/>
          <w:szCs w:val="28"/>
        </w:rPr>
      </w:pPr>
      <w:r w:rsidRPr="00B92E78">
        <w:rPr>
          <w:b/>
          <w:color w:val="000000"/>
          <w:spacing w:val="-3"/>
          <w:sz w:val="28"/>
          <w:szCs w:val="28"/>
        </w:rPr>
        <w:t xml:space="preserve"> МБОУ СОШ № ____муниципального образования_________________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C341A" w:rsidRPr="00B92E78" w:rsidRDefault="00FC341A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_______________________________________________________</w:t>
      </w:r>
    </w:p>
    <w:p w:rsidR="00FC341A" w:rsidRPr="00B92E78" w:rsidRDefault="00FC341A" w:rsidP="00495B2C">
      <w:pPr>
        <w:rPr>
          <w:sz w:val="28"/>
          <w:szCs w:val="28"/>
        </w:rPr>
      </w:pP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Дата проведения</w:t>
      </w:r>
      <w:r w:rsidRPr="00B92E78">
        <w:rPr>
          <w:sz w:val="28"/>
          <w:szCs w:val="28"/>
        </w:rPr>
        <w:t>: _______________________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Число присутствующих</w:t>
      </w:r>
      <w:r w:rsidRPr="00B92E78">
        <w:rPr>
          <w:sz w:val="28"/>
          <w:szCs w:val="28"/>
        </w:rPr>
        <w:t>: 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Отсутствовавшие:</w:t>
      </w:r>
      <w:r w:rsidRPr="00B92E78">
        <w:rPr>
          <w:sz w:val="28"/>
          <w:szCs w:val="28"/>
        </w:rPr>
        <w:t xml:space="preserve">   </w:t>
      </w:r>
      <w:r w:rsidRPr="00B92E78">
        <w:rPr>
          <w:i/>
          <w:sz w:val="28"/>
          <w:szCs w:val="28"/>
          <w:u w:val="single"/>
        </w:rPr>
        <w:t>(указать Ф.И.О.)</w:t>
      </w:r>
      <w:r w:rsidRPr="00B92E78">
        <w:rPr>
          <w:sz w:val="28"/>
          <w:szCs w:val="28"/>
          <w:u w:val="single"/>
        </w:rPr>
        <w:t xml:space="preserve"> ________________________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Приглашенные</w:t>
      </w:r>
      <w:r w:rsidRPr="00B92E78">
        <w:rPr>
          <w:sz w:val="28"/>
          <w:szCs w:val="28"/>
        </w:rPr>
        <w:t xml:space="preserve">: </w:t>
      </w:r>
      <w:r w:rsidRPr="00B92E78">
        <w:rPr>
          <w:i/>
          <w:sz w:val="28"/>
          <w:szCs w:val="28"/>
          <w:u w:val="single"/>
        </w:rPr>
        <w:t>(Ф.И.О., должность)</w:t>
      </w:r>
      <w:r w:rsidRPr="00B92E78">
        <w:rPr>
          <w:sz w:val="28"/>
          <w:szCs w:val="28"/>
        </w:rPr>
        <w:t xml:space="preserve">____________________________ </w:t>
      </w:r>
    </w:p>
    <w:p w:rsidR="00FC341A" w:rsidRPr="00B92E78" w:rsidRDefault="00FC341A" w:rsidP="00495B2C">
      <w:pPr>
        <w:shd w:val="clear" w:color="auto" w:fill="FFFFFF"/>
        <w:jc w:val="center"/>
        <w:rPr>
          <w:sz w:val="28"/>
          <w:szCs w:val="28"/>
        </w:rPr>
      </w:pPr>
    </w:p>
    <w:p w:rsidR="00FC341A" w:rsidRPr="00B92E78" w:rsidRDefault="00FC341A" w:rsidP="00495B2C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Повестка дня:</w:t>
      </w:r>
    </w:p>
    <w:p w:rsidR="00FC341A" w:rsidRPr="00B92E78" w:rsidRDefault="00FC341A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i/>
          <w:sz w:val="28"/>
          <w:szCs w:val="28"/>
        </w:rPr>
      </w:pPr>
      <w:r w:rsidRPr="00B92E78">
        <w:rPr>
          <w:i/>
          <w:sz w:val="28"/>
          <w:szCs w:val="28"/>
        </w:rPr>
        <w:t>(указать вопросы)</w:t>
      </w:r>
    </w:p>
    <w:p w:rsidR="00FC341A" w:rsidRPr="00B92E78" w:rsidRDefault="00FC341A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widowControl/>
        <w:numPr>
          <w:ilvl w:val="0"/>
          <w:numId w:val="1"/>
        </w:numPr>
        <w:autoSpaceDE/>
        <w:autoSpaceDN/>
        <w:adjustRightInd/>
        <w:ind w:left="0"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        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i/>
          <w:sz w:val="28"/>
          <w:szCs w:val="28"/>
        </w:rPr>
      </w:pPr>
      <w:r w:rsidRPr="00B92E78">
        <w:rPr>
          <w:sz w:val="28"/>
          <w:szCs w:val="28"/>
        </w:rPr>
        <w:t xml:space="preserve">1. </w:t>
      </w:r>
      <w:r w:rsidRPr="00B92E78">
        <w:rPr>
          <w:sz w:val="28"/>
          <w:szCs w:val="28"/>
          <w:u w:val="single"/>
        </w:rPr>
        <w:t>Слушали</w:t>
      </w:r>
      <w:r w:rsidRPr="00B92E78">
        <w:rPr>
          <w:sz w:val="28"/>
          <w:szCs w:val="28"/>
        </w:rPr>
        <w:t xml:space="preserve"> </w:t>
      </w:r>
      <w:r w:rsidRPr="00B92E78">
        <w:rPr>
          <w:i/>
          <w:sz w:val="28"/>
          <w:szCs w:val="28"/>
        </w:rPr>
        <w:t>(должность, ф.и.о. докладчика, содержание информации по вопросу в соответствии с рекомендациями по структуре оформления)…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Решили: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C341A" w:rsidRPr="00B92E78" w:rsidRDefault="00FC341A" w:rsidP="00495B2C">
      <w:pPr>
        <w:tabs>
          <w:tab w:val="left" w:pos="9360"/>
        </w:tabs>
        <w:ind w:hanging="72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Председатель родительского</w:t>
      </w:r>
    </w:p>
    <w:p w:rsidR="00FC341A" w:rsidRPr="00B92E78" w:rsidRDefault="00FC341A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комитета                      __________________________            ____________</w:t>
      </w:r>
    </w:p>
    <w:p w:rsidR="00FC341A" w:rsidRPr="00B92E78" w:rsidRDefault="00FC341A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                                 Ф.И.О.                              подпись                                              </w:t>
      </w:r>
    </w:p>
    <w:p w:rsidR="00FC341A" w:rsidRPr="00B92E78" w:rsidRDefault="00FC341A" w:rsidP="00495B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341A" w:rsidRPr="00B92E78" w:rsidRDefault="00FC341A" w:rsidP="00495B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Секретарь                   _______</w:t>
      </w:r>
      <w:r w:rsidRPr="00B92E78">
        <w:rPr>
          <w:i/>
          <w:sz w:val="28"/>
          <w:szCs w:val="28"/>
        </w:rPr>
        <w:t xml:space="preserve">_________________           ____________                                                                  </w:t>
      </w:r>
    </w:p>
    <w:p w:rsidR="00FC341A" w:rsidRPr="00B92E78" w:rsidRDefault="00FC341A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                                  Ф.И.О.                             подпись       </w:t>
      </w:r>
    </w:p>
    <w:p w:rsidR="00FC341A" w:rsidRPr="00B92E78" w:rsidRDefault="00FC341A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                                     </w:t>
      </w:r>
    </w:p>
    <w:p w:rsidR="00FC341A" w:rsidRPr="00B92E78" w:rsidRDefault="00FC341A" w:rsidP="00495B2C">
      <w:pPr>
        <w:jc w:val="both"/>
        <w:rPr>
          <w:sz w:val="28"/>
          <w:szCs w:val="28"/>
          <w:u w:val="single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название документов в протоколе необходимо указывать </w:t>
      </w:r>
      <w:r w:rsidRPr="00B92E78">
        <w:rPr>
          <w:sz w:val="28"/>
          <w:szCs w:val="28"/>
          <w:u w:val="single"/>
        </w:rPr>
        <w:t>полностью</w:t>
      </w:r>
      <w:r w:rsidRPr="00B92E78">
        <w:rPr>
          <w:sz w:val="28"/>
          <w:szCs w:val="28"/>
        </w:rPr>
        <w:t xml:space="preserve"> с </w:t>
      </w:r>
      <w:r w:rsidRPr="00B92E78">
        <w:rPr>
          <w:sz w:val="28"/>
          <w:szCs w:val="28"/>
          <w:u w:val="single"/>
        </w:rPr>
        <w:t>реквизитами.</w:t>
      </w:r>
    </w:p>
    <w:p w:rsidR="00FC341A" w:rsidRPr="00B92E78" w:rsidRDefault="00FC341A" w:rsidP="00495B2C">
      <w:pPr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  <w:r>
        <w:rPr>
          <w:sz w:val="27"/>
          <w:szCs w:val="32"/>
        </w:rPr>
        <w:br w:type="page"/>
      </w:r>
    </w:p>
    <w:p w:rsidR="00FC341A" w:rsidRPr="00A91446" w:rsidRDefault="00FC341A" w:rsidP="00495B2C">
      <w:pPr>
        <w:shd w:val="clear" w:color="auto" w:fill="FFFFFF"/>
        <w:jc w:val="center"/>
        <w:rPr>
          <w:color w:val="FF0000"/>
          <w:sz w:val="27"/>
          <w:szCs w:val="32"/>
        </w:rPr>
      </w:pPr>
      <w:r>
        <w:rPr>
          <w:noProof/>
        </w:rPr>
        <w:pict>
          <v:shape id="_x0000_s1028" type="#_x0000_t202" style="position:absolute;left:0;text-align:left;margin-left:462.7pt;margin-top:4.3pt;width:276.95pt;height:89.25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" stroked="f">
            <v:textbox>
              <w:txbxContent>
                <w:p w:rsidR="00FC341A" w:rsidRPr="00495B2C" w:rsidRDefault="00FC341A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2</w:t>
                  </w:r>
                </w:p>
                <w:p w:rsidR="00FC341A" w:rsidRDefault="00FC341A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C341A" w:rsidRDefault="00FC341A" w:rsidP="00A3527D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C341A" w:rsidRDefault="00FC341A" w:rsidP="00A3527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C341A" w:rsidRDefault="00FC341A" w:rsidP="00A3527D">
                  <w:pPr>
                    <w:jc w:val="center"/>
                  </w:pPr>
                  <w:r>
                    <w:rPr>
                      <w:sz w:val="28"/>
                    </w:rPr>
                    <w:t>от _________ 2016 № ______________</w:t>
                  </w:r>
                </w:p>
              </w:txbxContent>
            </v:textbox>
            <w10:wrap type="square" anchorx="margin"/>
          </v:shape>
        </w:pict>
      </w: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sz w:val="27"/>
          <w:szCs w:val="32"/>
        </w:rPr>
      </w:pPr>
    </w:p>
    <w:p w:rsidR="00FC341A" w:rsidRDefault="00FC341A" w:rsidP="00495B2C">
      <w:pPr>
        <w:shd w:val="clear" w:color="auto" w:fill="FFFFFF"/>
        <w:jc w:val="center"/>
        <w:rPr>
          <w:b/>
          <w:sz w:val="28"/>
          <w:szCs w:val="28"/>
        </w:rPr>
      </w:pPr>
      <w:r w:rsidRPr="00B92E78">
        <w:rPr>
          <w:b/>
          <w:color w:val="000000"/>
          <w:sz w:val="28"/>
          <w:szCs w:val="28"/>
        </w:rPr>
        <w:t xml:space="preserve">Образец протокола </w:t>
      </w:r>
      <w:r w:rsidRPr="00B92E78">
        <w:rPr>
          <w:b/>
          <w:sz w:val="28"/>
          <w:szCs w:val="28"/>
        </w:rPr>
        <w:t>классного часа обучающихся</w:t>
      </w:r>
    </w:p>
    <w:p w:rsidR="00FC341A" w:rsidRPr="00B92E78" w:rsidRDefault="00FC341A" w:rsidP="00495B2C">
      <w:pPr>
        <w:shd w:val="clear" w:color="auto" w:fill="FFFFFF"/>
        <w:jc w:val="center"/>
        <w:rPr>
          <w:b/>
          <w:sz w:val="28"/>
          <w:szCs w:val="28"/>
        </w:rPr>
      </w:pPr>
    </w:p>
    <w:p w:rsidR="00FC341A" w:rsidRPr="00B92E78" w:rsidRDefault="00FC341A" w:rsidP="00495B2C">
      <w:pPr>
        <w:jc w:val="center"/>
        <w:rPr>
          <w:b/>
          <w:sz w:val="28"/>
          <w:szCs w:val="28"/>
          <w:u w:val="single"/>
        </w:rPr>
      </w:pPr>
      <w:r w:rsidRPr="00B92E78">
        <w:rPr>
          <w:b/>
          <w:sz w:val="28"/>
          <w:szCs w:val="28"/>
          <w:u w:val="single"/>
        </w:rPr>
        <w:t>ПРОТОКОЛ № ___</w:t>
      </w:r>
    </w:p>
    <w:p w:rsidR="00FC341A" w:rsidRPr="00B92E78" w:rsidRDefault="00FC341A" w:rsidP="00495B2C">
      <w:pPr>
        <w:jc w:val="center"/>
        <w:rPr>
          <w:b/>
          <w:sz w:val="28"/>
          <w:szCs w:val="28"/>
          <w:u w:val="single"/>
        </w:rPr>
      </w:pP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классного часа обучающихся   класса________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МБОУ СОШ №______муниципального образования___________________</w:t>
      </w:r>
    </w:p>
    <w:p w:rsidR="00FC341A" w:rsidRPr="00B92E78" w:rsidRDefault="00FC341A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по теме:____________________________________________________________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Дата проведения</w:t>
      </w:r>
      <w:r w:rsidRPr="00B92E78">
        <w:rPr>
          <w:sz w:val="28"/>
          <w:szCs w:val="28"/>
        </w:rPr>
        <w:t>: _______________________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Число присутствующих</w:t>
      </w:r>
      <w:r w:rsidRPr="00B92E78">
        <w:rPr>
          <w:sz w:val="28"/>
          <w:szCs w:val="28"/>
        </w:rPr>
        <w:t>: 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sz w:val="28"/>
          <w:szCs w:val="28"/>
          <w:u w:val="single"/>
        </w:rPr>
        <w:t>Отсутствовавшие:</w:t>
      </w:r>
      <w:r w:rsidRPr="00B92E78">
        <w:rPr>
          <w:sz w:val="28"/>
          <w:szCs w:val="28"/>
        </w:rPr>
        <w:t xml:space="preserve">   </w:t>
      </w:r>
      <w:r w:rsidRPr="00B92E78">
        <w:rPr>
          <w:i/>
          <w:sz w:val="28"/>
          <w:szCs w:val="28"/>
          <w:u w:val="single"/>
        </w:rPr>
        <w:t>(указать Ф.И.О.)</w:t>
      </w:r>
      <w:r w:rsidRPr="00B92E78">
        <w:rPr>
          <w:sz w:val="28"/>
          <w:szCs w:val="28"/>
          <w:u w:val="single"/>
        </w:rPr>
        <w:t xml:space="preserve"> ________________________</w:t>
      </w:r>
    </w:p>
    <w:p w:rsidR="00FC341A" w:rsidRPr="00B92E78" w:rsidRDefault="00FC341A" w:rsidP="00495B2C">
      <w:pPr>
        <w:shd w:val="clear" w:color="auto" w:fill="FFFFFF"/>
        <w:jc w:val="center"/>
        <w:rPr>
          <w:sz w:val="28"/>
          <w:szCs w:val="28"/>
        </w:rPr>
      </w:pPr>
    </w:p>
    <w:p w:rsidR="00FC341A" w:rsidRPr="00B92E78" w:rsidRDefault="00FC341A" w:rsidP="00495B2C">
      <w:pPr>
        <w:shd w:val="clear" w:color="auto" w:fill="FFFFFF"/>
        <w:ind w:firstLine="706"/>
        <w:jc w:val="center"/>
        <w:rPr>
          <w:sz w:val="28"/>
          <w:szCs w:val="28"/>
          <w:u w:val="single"/>
        </w:rPr>
      </w:pPr>
      <w:r w:rsidRPr="00B92E78">
        <w:rPr>
          <w:sz w:val="28"/>
          <w:szCs w:val="28"/>
          <w:u w:val="single"/>
        </w:rPr>
        <w:t>Повестка дня:</w:t>
      </w:r>
    </w:p>
    <w:p w:rsidR="00FC341A" w:rsidRPr="00B92E78" w:rsidRDefault="00FC341A" w:rsidP="00495B2C">
      <w:pPr>
        <w:jc w:val="both"/>
        <w:rPr>
          <w:i/>
          <w:sz w:val="28"/>
          <w:szCs w:val="28"/>
        </w:rPr>
      </w:pPr>
      <w:r w:rsidRPr="00B92E78">
        <w:rPr>
          <w:i/>
          <w:sz w:val="28"/>
          <w:szCs w:val="28"/>
        </w:rPr>
        <w:t>1. (указать вопросы)</w:t>
      </w:r>
    </w:p>
    <w:p w:rsidR="00FC341A" w:rsidRPr="00B92E78" w:rsidRDefault="00FC341A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2. </w:t>
      </w:r>
    </w:p>
    <w:p w:rsidR="00FC341A" w:rsidRPr="00B92E78" w:rsidRDefault="00FC341A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>3.</w:t>
      </w:r>
    </w:p>
    <w:p w:rsidR="00FC341A" w:rsidRPr="00B92E78" w:rsidRDefault="00FC341A" w:rsidP="00495B2C">
      <w:pPr>
        <w:jc w:val="both"/>
        <w:rPr>
          <w:sz w:val="28"/>
          <w:szCs w:val="28"/>
        </w:rPr>
      </w:pPr>
      <w:r w:rsidRPr="00B92E78">
        <w:rPr>
          <w:sz w:val="28"/>
          <w:szCs w:val="28"/>
        </w:rPr>
        <w:t>4.</w:t>
      </w:r>
    </w:p>
    <w:p w:rsidR="00FC341A" w:rsidRPr="00B92E78" w:rsidRDefault="00FC341A" w:rsidP="00495B2C">
      <w:pPr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        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1. Слушали </w:t>
      </w:r>
      <w:r w:rsidRPr="00B92E78">
        <w:rPr>
          <w:i/>
          <w:sz w:val="28"/>
          <w:szCs w:val="28"/>
        </w:rPr>
        <w:t xml:space="preserve">(ф.и.о. докладчика, содержание информации по вопросу в соответствии с рекомендациями по структуре оформления) … 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2. …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3.  …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4.  …</w:t>
      </w: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ind w:firstLine="706"/>
        <w:jc w:val="both"/>
        <w:rPr>
          <w:sz w:val="28"/>
          <w:szCs w:val="28"/>
        </w:rPr>
      </w:pPr>
    </w:p>
    <w:p w:rsidR="00FC341A" w:rsidRPr="00B92E78" w:rsidRDefault="00FC341A" w:rsidP="00495B2C">
      <w:pPr>
        <w:tabs>
          <w:tab w:val="num" w:pos="0"/>
        </w:tabs>
        <w:jc w:val="both"/>
        <w:rPr>
          <w:sz w:val="28"/>
          <w:szCs w:val="28"/>
        </w:rPr>
      </w:pPr>
      <w:r w:rsidRPr="00B92E78">
        <w:rPr>
          <w:sz w:val="28"/>
          <w:szCs w:val="28"/>
        </w:rPr>
        <w:t>Классный руководитель      ______________________                ____________</w:t>
      </w:r>
    </w:p>
    <w:p w:rsidR="00FC341A" w:rsidRPr="00B92E78" w:rsidRDefault="00FC341A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B92E78">
        <w:rPr>
          <w:szCs w:val="28"/>
        </w:rPr>
        <w:t xml:space="preserve">  </w:t>
      </w:r>
      <w:r w:rsidRPr="00B92E78">
        <w:rPr>
          <w:i/>
          <w:szCs w:val="28"/>
        </w:rPr>
        <w:t xml:space="preserve">           </w:t>
      </w:r>
      <w:r w:rsidRPr="00B92E78">
        <w:rPr>
          <w:szCs w:val="28"/>
        </w:rPr>
        <w:t xml:space="preserve">                                                         Ф.И.О.                                          подпись                                              </w:t>
      </w:r>
    </w:p>
    <w:p w:rsidR="00FC341A" w:rsidRPr="00B92E78" w:rsidRDefault="00FC341A" w:rsidP="00495B2C">
      <w:pPr>
        <w:tabs>
          <w:tab w:val="left" w:pos="9360"/>
        </w:tabs>
        <w:ind w:hanging="72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 </w:t>
      </w:r>
    </w:p>
    <w:p w:rsidR="00FC341A" w:rsidRPr="00B92E78" w:rsidRDefault="00FC341A" w:rsidP="00495B2C">
      <w:pPr>
        <w:jc w:val="both"/>
        <w:rPr>
          <w:sz w:val="28"/>
          <w:szCs w:val="28"/>
        </w:rPr>
      </w:pPr>
    </w:p>
    <w:p w:rsidR="00FC341A" w:rsidRPr="00B92E78" w:rsidRDefault="00FC341A" w:rsidP="00495B2C">
      <w:pPr>
        <w:jc w:val="both"/>
        <w:rPr>
          <w:sz w:val="28"/>
          <w:szCs w:val="28"/>
        </w:rPr>
      </w:pPr>
    </w:p>
    <w:p w:rsidR="00FC341A" w:rsidRPr="00B92E78" w:rsidRDefault="00FC341A" w:rsidP="00A3527D">
      <w:pPr>
        <w:jc w:val="both"/>
        <w:rPr>
          <w:sz w:val="28"/>
          <w:szCs w:val="28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название документов в протоколе необходимо указывать </w:t>
      </w:r>
      <w:r w:rsidRPr="00B92E78">
        <w:rPr>
          <w:sz w:val="28"/>
          <w:szCs w:val="28"/>
          <w:u w:val="single"/>
        </w:rPr>
        <w:t>полностью</w:t>
      </w:r>
      <w:r w:rsidRPr="00B92E78">
        <w:rPr>
          <w:sz w:val="28"/>
          <w:szCs w:val="28"/>
        </w:rPr>
        <w:t xml:space="preserve"> с </w:t>
      </w:r>
      <w:r w:rsidRPr="00B92E78">
        <w:rPr>
          <w:sz w:val="28"/>
          <w:szCs w:val="28"/>
          <w:u w:val="single"/>
        </w:rPr>
        <w:t>реквизитами.</w:t>
      </w:r>
    </w:p>
    <w:p w:rsidR="00FC341A" w:rsidRDefault="00FC341A" w:rsidP="0049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341A" w:rsidRDefault="00FC341A" w:rsidP="00495B2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26.5pt;margin-top:0;width:276.95pt;height:89.25pt;z-index:251661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" stroked="f">
            <v:textbox>
              <w:txbxContent>
                <w:p w:rsidR="00FC341A" w:rsidRPr="00495B2C" w:rsidRDefault="00FC341A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3</w:t>
                  </w:r>
                </w:p>
                <w:p w:rsidR="00FC341A" w:rsidRDefault="00FC341A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C341A" w:rsidRDefault="00FC341A" w:rsidP="0054414F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C341A" w:rsidRDefault="00FC341A" w:rsidP="0054414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C341A" w:rsidRDefault="00FC341A" w:rsidP="0054414F">
                  <w:pPr>
                    <w:jc w:val="center"/>
                  </w:pPr>
                  <w:r>
                    <w:rPr>
                      <w:sz w:val="28"/>
                    </w:rPr>
                    <w:t>от _________ 2016 № ______________</w:t>
                  </w:r>
                </w:p>
              </w:txbxContent>
            </v:textbox>
            <w10:wrap type="square" anchorx="margin"/>
          </v:shape>
        </w:pict>
      </w:r>
    </w:p>
    <w:p w:rsidR="00FC341A" w:rsidRDefault="00FC341A" w:rsidP="00495B2C">
      <w:pPr>
        <w:jc w:val="center"/>
        <w:rPr>
          <w:b/>
          <w:sz w:val="28"/>
          <w:szCs w:val="28"/>
        </w:rPr>
      </w:pPr>
    </w:p>
    <w:p w:rsidR="00FC341A" w:rsidRDefault="00FC341A" w:rsidP="00495B2C">
      <w:pPr>
        <w:jc w:val="center"/>
        <w:rPr>
          <w:b/>
          <w:sz w:val="28"/>
          <w:szCs w:val="28"/>
        </w:rPr>
      </w:pPr>
    </w:p>
    <w:p w:rsidR="00FC341A" w:rsidRDefault="00FC341A" w:rsidP="00495B2C">
      <w:pPr>
        <w:jc w:val="center"/>
        <w:rPr>
          <w:b/>
          <w:sz w:val="28"/>
          <w:szCs w:val="28"/>
        </w:rPr>
      </w:pPr>
    </w:p>
    <w:p w:rsidR="00FC341A" w:rsidRDefault="00FC341A" w:rsidP="00495B2C">
      <w:pPr>
        <w:jc w:val="center"/>
        <w:rPr>
          <w:b/>
          <w:sz w:val="28"/>
          <w:szCs w:val="28"/>
        </w:rPr>
      </w:pPr>
    </w:p>
    <w:p w:rsidR="00FC341A" w:rsidRDefault="00FC341A" w:rsidP="00495B2C">
      <w:pPr>
        <w:jc w:val="center"/>
        <w:rPr>
          <w:b/>
          <w:sz w:val="28"/>
          <w:szCs w:val="28"/>
        </w:rPr>
      </w:pP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Образец листа ознакомления  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обучающихся (их родителей)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</w:p>
    <w:p w:rsidR="00FC341A" w:rsidRPr="00B92E78" w:rsidRDefault="00FC341A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>ПРИЛОЖЕНИЕ</w:t>
      </w:r>
    </w:p>
    <w:p w:rsidR="00FC341A" w:rsidRPr="00B92E78" w:rsidRDefault="00FC341A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 xml:space="preserve">к протоколу </w:t>
      </w:r>
    </w:p>
    <w:p w:rsidR="00FC341A" w:rsidRPr="00B92E78" w:rsidRDefault="00FC341A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 xml:space="preserve">классного часа (родительского собрания) </w:t>
      </w:r>
    </w:p>
    <w:p w:rsidR="00FC341A" w:rsidRPr="00B92E78" w:rsidRDefault="00FC341A" w:rsidP="00495B2C">
      <w:pPr>
        <w:ind w:left="6381"/>
        <w:rPr>
          <w:sz w:val="28"/>
          <w:szCs w:val="28"/>
        </w:rPr>
      </w:pPr>
      <w:r w:rsidRPr="00B92E78">
        <w:rPr>
          <w:sz w:val="28"/>
          <w:szCs w:val="28"/>
        </w:rPr>
        <w:t>от   _________№______</w:t>
      </w:r>
    </w:p>
    <w:p w:rsidR="00FC341A" w:rsidRPr="00B92E78" w:rsidRDefault="00FC341A" w:rsidP="00495B2C">
      <w:pPr>
        <w:ind w:left="5672"/>
        <w:rPr>
          <w:sz w:val="28"/>
          <w:szCs w:val="28"/>
        </w:rPr>
      </w:pPr>
      <w:r w:rsidRPr="00B92E78">
        <w:rPr>
          <w:sz w:val="28"/>
          <w:szCs w:val="28"/>
        </w:rPr>
        <w:t xml:space="preserve"> </w:t>
      </w:r>
    </w:p>
    <w:p w:rsidR="00FC341A" w:rsidRPr="00B92E78" w:rsidRDefault="00FC341A" w:rsidP="00495B2C">
      <w:pPr>
        <w:jc w:val="center"/>
        <w:rPr>
          <w:sz w:val="28"/>
          <w:szCs w:val="28"/>
        </w:rPr>
      </w:pP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Лист ознакомления </w:t>
      </w:r>
      <w:r w:rsidRPr="00B92E78">
        <w:rPr>
          <w:b/>
          <w:i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 xml:space="preserve"> обучающихся (родителей) класса _____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МБОУ СОШ №______ муниципального образования________________</w:t>
      </w:r>
    </w:p>
    <w:p w:rsidR="00FC341A" w:rsidRPr="00B92E78" w:rsidRDefault="00FC341A" w:rsidP="00495B2C">
      <w:pPr>
        <w:jc w:val="center"/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 xml:space="preserve"> </w:t>
      </w:r>
    </w:p>
    <w:p w:rsidR="00FC341A" w:rsidRPr="00B92E78" w:rsidRDefault="00FC341A" w:rsidP="00495B2C">
      <w:pPr>
        <w:rPr>
          <w:b/>
          <w:sz w:val="28"/>
          <w:szCs w:val="28"/>
        </w:rPr>
      </w:pPr>
      <w:r w:rsidRPr="00B92E78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B92E78">
        <w:rPr>
          <w:b/>
          <w:sz w:val="28"/>
          <w:szCs w:val="28"/>
        </w:rPr>
        <w:t>___________________________________________________________</w:t>
      </w:r>
    </w:p>
    <w:p w:rsidR="00FC341A" w:rsidRPr="00B92E78" w:rsidRDefault="00FC341A" w:rsidP="00495B2C">
      <w:pPr>
        <w:rPr>
          <w:sz w:val="28"/>
          <w:szCs w:val="28"/>
        </w:rPr>
      </w:pPr>
      <w:r w:rsidRPr="00B92E78">
        <w:rPr>
          <w:b/>
          <w:sz w:val="28"/>
          <w:szCs w:val="28"/>
        </w:rPr>
        <w:t>Вопросы:</w:t>
      </w:r>
    </w:p>
    <w:p w:rsidR="00FC341A" w:rsidRPr="00B92E78" w:rsidRDefault="00FC341A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(четко сформулированная информация из протокола, требующая подтверждения об ознакомлении с ней, </w:t>
      </w:r>
      <w:r w:rsidRPr="00B92E78">
        <w:rPr>
          <w:i/>
          <w:sz w:val="28"/>
          <w:szCs w:val="28"/>
        </w:rPr>
        <w:t>например: сдача ЕГЭ по математике базового уровня только в целях получения аттестата, профильного уровня – в целях поступления в профессиональную образовательную организацию)</w:t>
      </w:r>
      <w:r w:rsidRPr="00B92E78">
        <w:rPr>
          <w:sz w:val="28"/>
          <w:szCs w:val="28"/>
        </w:rPr>
        <w:t xml:space="preserve">   </w:t>
      </w:r>
    </w:p>
    <w:p w:rsidR="00FC341A" w:rsidRPr="00B92E78" w:rsidRDefault="00FC341A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 xml:space="preserve"> …</w:t>
      </w:r>
    </w:p>
    <w:p w:rsidR="00FC341A" w:rsidRPr="00B92E78" w:rsidRDefault="00FC341A" w:rsidP="00495B2C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B92E78">
        <w:rPr>
          <w:sz w:val="28"/>
          <w:szCs w:val="28"/>
        </w:rPr>
        <w:t>…</w:t>
      </w:r>
    </w:p>
    <w:p w:rsidR="00FC341A" w:rsidRPr="00B92E78" w:rsidRDefault="00FC341A" w:rsidP="00495B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93"/>
      </w:tblGrid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center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Подпись</w:t>
            </w: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  <w:tr w:rsidR="00FC341A" w:rsidRPr="00B92E78" w:rsidTr="00165116">
        <w:tc>
          <w:tcPr>
            <w:tcW w:w="648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  <w:r w:rsidRPr="00B92E78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41A" w:rsidRPr="00B92E78" w:rsidRDefault="00FC341A" w:rsidP="00165116">
            <w:pPr>
              <w:jc w:val="both"/>
              <w:rPr>
                <w:sz w:val="28"/>
                <w:szCs w:val="28"/>
              </w:rPr>
            </w:pPr>
          </w:p>
        </w:tc>
      </w:tr>
    </w:tbl>
    <w:p w:rsidR="00FC341A" w:rsidRPr="00B92E78" w:rsidRDefault="00FC341A" w:rsidP="00495B2C">
      <w:pPr>
        <w:tabs>
          <w:tab w:val="left" w:pos="7100"/>
        </w:tabs>
        <w:rPr>
          <w:sz w:val="28"/>
          <w:szCs w:val="28"/>
        </w:rPr>
      </w:pPr>
    </w:p>
    <w:p w:rsidR="00FC341A" w:rsidRPr="00B92E78" w:rsidRDefault="00FC341A" w:rsidP="00495B2C">
      <w:pPr>
        <w:tabs>
          <w:tab w:val="left" w:pos="7100"/>
        </w:tabs>
        <w:rPr>
          <w:sz w:val="28"/>
          <w:szCs w:val="28"/>
        </w:rPr>
      </w:pPr>
    </w:p>
    <w:p w:rsidR="00FC341A" w:rsidRPr="00B92E78" w:rsidRDefault="00FC341A" w:rsidP="00495B2C">
      <w:pPr>
        <w:tabs>
          <w:tab w:val="left" w:pos="7100"/>
        </w:tabs>
        <w:rPr>
          <w:sz w:val="28"/>
          <w:szCs w:val="28"/>
        </w:rPr>
      </w:pPr>
    </w:p>
    <w:p w:rsidR="00FC341A" w:rsidRPr="00B92E78" w:rsidRDefault="00FC341A" w:rsidP="00495B2C">
      <w:pPr>
        <w:jc w:val="both"/>
        <w:rPr>
          <w:sz w:val="28"/>
          <w:szCs w:val="28"/>
        </w:rPr>
      </w:pPr>
      <w:r w:rsidRPr="00B92E78">
        <w:rPr>
          <w:b/>
          <w:sz w:val="28"/>
          <w:szCs w:val="28"/>
        </w:rPr>
        <w:t>Примечание:</w:t>
      </w:r>
      <w:r w:rsidRPr="00B92E78">
        <w:rPr>
          <w:sz w:val="28"/>
          <w:szCs w:val="28"/>
        </w:rPr>
        <w:t xml:space="preserve"> в листе ознакомления указываются Ф.И.О. и подписи всех родителей (законных представителей)</w:t>
      </w:r>
    </w:p>
    <w:p w:rsidR="00FC341A" w:rsidRDefault="00FC341A" w:rsidP="00495B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41A" w:rsidRDefault="00FC341A" w:rsidP="00495B2C">
      <w:pPr>
        <w:jc w:val="center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28pt;margin-top:0;width:276.95pt;height:89.25pt;z-index:2516623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" stroked="f">
            <v:textbox>
              <w:txbxContent>
                <w:p w:rsidR="00FC341A" w:rsidRPr="00495B2C" w:rsidRDefault="00FC341A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ПРИЛОЖЕНИЕ</w:t>
                  </w:r>
                  <w:r>
                    <w:rPr>
                      <w:sz w:val="28"/>
                    </w:rPr>
                    <w:t xml:space="preserve"> № 4</w:t>
                  </w:r>
                </w:p>
                <w:p w:rsidR="00FC341A" w:rsidRDefault="00FC341A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 xml:space="preserve">к письму министерства образования, </w:t>
                  </w:r>
                </w:p>
                <w:p w:rsidR="00FC341A" w:rsidRDefault="00FC341A" w:rsidP="00AD7412">
                  <w:pPr>
                    <w:jc w:val="center"/>
                    <w:rPr>
                      <w:sz w:val="28"/>
                    </w:rPr>
                  </w:pPr>
                  <w:r w:rsidRPr="00495B2C">
                    <w:rPr>
                      <w:sz w:val="28"/>
                    </w:rPr>
                    <w:t>науки</w:t>
                  </w:r>
                  <w:r>
                    <w:rPr>
                      <w:sz w:val="28"/>
                    </w:rPr>
                    <w:t xml:space="preserve"> </w:t>
                  </w:r>
                  <w:r w:rsidRPr="00495B2C">
                    <w:rPr>
                      <w:sz w:val="28"/>
                    </w:rPr>
                    <w:t>и молодежной политики</w:t>
                  </w:r>
                </w:p>
                <w:p w:rsidR="00FC341A" w:rsidRDefault="00FC341A" w:rsidP="00AD74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Краснодарского края</w:t>
                  </w:r>
                </w:p>
                <w:p w:rsidR="00FC341A" w:rsidRDefault="00FC341A" w:rsidP="00AD7412">
                  <w:pPr>
                    <w:jc w:val="center"/>
                  </w:pPr>
                  <w:r>
                    <w:rPr>
                      <w:sz w:val="28"/>
                    </w:rPr>
                    <w:t>от _________ 2016 № ______________</w:t>
                  </w:r>
                </w:p>
              </w:txbxContent>
            </v:textbox>
            <w10:wrap type="square" anchorx="margin"/>
          </v:shape>
        </w:pict>
      </w:r>
    </w:p>
    <w:p w:rsidR="00FC341A" w:rsidRDefault="00FC341A" w:rsidP="00495B2C">
      <w:pPr>
        <w:jc w:val="center"/>
        <w:rPr>
          <w:sz w:val="28"/>
          <w:szCs w:val="28"/>
        </w:rPr>
      </w:pPr>
    </w:p>
    <w:p w:rsidR="00FC341A" w:rsidRDefault="00FC341A" w:rsidP="00495B2C">
      <w:pPr>
        <w:jc w:val="center"/>
        <w:rPr>
          <w:sz w:val="28"/>
          <w:szCs w:val="28"/>
        </w:rPr>
      </w:pPr>
    </w:p>
    <w:p w:rsidR="00FC341A" w:rsidRDefault="00FC341A" w:rsidP="00495B2C">
      <w:pPr>
        <w:jc w:val="center"/>
        <w:rPr>
          <w:sz w:val="28"/>
          <w:szCs w:val="28"/>
        </w:rPr>
      </w:pPr>
    </w:p>
    <w:p w:rsidR="00FC341A" w:rsidRDefault="00FC341A" w:rsidP="00495B2C">
      <w:pPr>
        <w:jc w:val="center"/>
        <w:rPr>
          <w:sz w:val="28"/>
          <w:szCs w:val="28"/>
        </w:rPr>
      </w:pPr>
    </w:p>
    <w:p w:rsidR="00FC341A" w:rsidRDefault="00FC341A" w:rsidP="00495B2C">
      <w:pPr>
        <w:jc w:val="center"/>
        <w:rPr>
          <w:sz w:val="28"/>
          <w:szCs w:val="28"/>
        </w:rPr>
      </w:pPr>
    </w:p>
    <w:p w:rsidR="00FC341A" w:rsidRPr="008B18A5" w:rsidRDefault="00FC341A" w:rsidP="00495B2C">
      <w:pPr>
        <w:jc w:val="center"/>
        <w:rPr>
          <w:b/>
          <w:sz w:val="28"/>
          <w:szCs w:val="28"/>
        </w:rPr>
      </w:pPr>
      <w:r w:rsidRPr="008B18A5">
        <w:rPr>
          <w:b/>
          <w:sz w:val="28"/>
          <w:szCs w:val="28"/>
        </w:rPr>
        <w:t xml:space="preserve">Образец уведомления </w:t>
      </w:r>
      <w:r>
        <w:rPr>
          <w:b/>
          <w:sz w:val="28"/>
          <w:szCs w:val="28"/>
        </w:rPr>
        <w:t>родителей,</w:t>
      </w:r>
      <w:r w:rsidRPr="008B18A5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(законных представителей)</w:t>
      </w:r>
      <w:r w:rsidRPr="008B18A5">
        <w:rPr>
          <w:b/>
          <w:sz w:val="28"/>
          <w:szCs w:val="28"/>
        </w:rPr>
        <w:t xml:space="preserve">, не явившихся на родительское собрание </w:t>
      </w:r>
    </w:p>
    <w:p w:rsidR="00FC341A" w:rsidRPr="008B18A5" w:rsidRDefault="00FC341A" w:rsidP="00495B2C">
      <w:pPr>
        <w:tabs>
          <w:tab w:val="left" w:pos="7100"/>
        </w:tabs>
        <w:rPr>
          <w:sz w:val="28"/>
          <w:szCs w:val="28"/>
        </w:rPr>
      </w:pPr>
    </w:p>
    <w:p w:rsidR="00FC341A" w:rsidRPr="008B18A5" w:rsidRDefault="00FC341A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>ПРИЛОЖЕНИЕ</w:t>
      </w:r>
    </w:p>
    <w:p w:rsidR="00FC341A" w:rsidRPr="008B18A5" w:rsidRDefault="00FC341A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 xml:space="preserve">к протоколу родительского собрания </w:t>
      </w:r>
    </w:p>
    <w:p w:rsidR="00FC341A" w:rsidRPr="008B18A5" w:rsidRDefault="00FC341A" w:rsidP="00495B2C">
      <w:pPr>
        <w:ind w:left="6381"/>
        <w:rPr>
          <w:sz w:val="28"/>
          <w:szCs w:val="28"/>
        </w:rPr>
      </w:pPr>
      <w:r w:rsidRPr="008B18A5">
        <w:rPr>
          <w:sz w:val="28"/>
          <w:szCs w:val="28"/>
        </w:rPr>
        <w:t>от _______№___________</w:t>
      </w:r>
    </w:p>
    <w:p w:rsidR="00FC341A" w:rsidRPr="008B18A5" w:rsidRDefault="00FC341A" w:rsidP="00495B2C">
      <w:pPr>
        <w:ind w:left="6381"/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</w:t>
      </w:r>
    </w:p>
    <w:p w:rsidR="00FC341A" w:rsidRPr="008B18A5" w:rsidRDefault="00FC341A" w:rsidP="00495B2C">
      <w:pPr>
        <w:jc w:val="right"/>
        <w:rPr>
          <w:sz w:val="28"/>
          <w:szCs w:val="28"/>
        </w:rPr>
      </w:pPr>
    </w:p>
    <w:p w:rsidR="00FC341A" w:rsidRPr="008B18A5" w:rsidRDefault="00FC341A" w:rsidP="00495B2C">
      <w:pPr>
        <w:jc w:val="center"/>
        <w:rPr>
          <w:b/>
          <w:sz w:val="28"/>
          <w:szCs w:val="28"/>
        </w:rPr>
      </w:pPr>
      <w:r w:rsidRPr="008B18A5">
        <w:rPr>
          <w:b/>
          <w:sz w:val="28"/>
          <w:szCs w:val="28"/>
        </w:rPr>
        <w:t>Уведомление родителям обучающегося класса _____</w:t>
      </w:r>
    </w:p>
    <w:p w:rsidR="00FC341A" w:rsidRPr="008B18A5" w:rsidRDefault="00FC341A" w:rsidP="00495B2C">
      <w:pPr>
        <w:jc w:val="center"/>
        <w:rPr>
          <w:b/>
          <w:sz w:val="28"/>
          <w:szCs w:val="28"/>
        </w:rPr>
      </w:pPr>
      <w:r w:rsidRPr="008B18A5">
        <w:rPr>
          <w:b/>
          <w:sz w:val="28"/>
          <w:szCs w:val="28"/>
        </w:rPr>
        <w:t>МБОУ СОШ №______ муниципального образования___________________</w:t>
      </w:r>
    </w:p>
    <w:p w:rsidR="00FC341A" w:rsidRPr="008B18A5" w:rsidRDefault="00FC341A" w:rsidP="00495B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C341A" w:rsidRPr="008B18A5" w:rsidRDefault="00FC341A" w:rsidP="00495B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C341A" w:rsidRPr="008B18A5" w:rsidRDefault="00FC341A" w:rsidP="00495B2C">
      <w:pPr>
        <w:jc w:val="center"/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(фамилия и имя обучающегося)</w:t>
      </w:r>
    </w:p>
    <w:p w:rsidR="00FC341A" w:rsidRPr="008B18A5" w:rsidRDefault="00FC341A" w:rsidP="00495B2C">
      <w:pPr>
        <w:jc w:val="center"/>
        <w:rPr>
          <w:i/>
          <w:sz w:val="28"/>
          <w:szCs w:val="28"/>
        </w:rPr>
      </w:pPr>
      <w:r w:rsidRPr="008B18A5">
        <w:rPr>
          <w:sz w:val="28"/>
          <w:szCs w:val="28"/>
        </w:rPr>
        <w:t>Уважаемые</w:t>
      </w:r>
      <w:r w:rsidRPr="008B18A5">
        <w:rPr>
          <w:i/>
          <w:sz w:val="28"/>
          <w:szCs w:val="28"/>
        </w:rPr>
        <w:t xml:space="preserve"> ___________________________________</w:t>
      </w:r>
    </w:p>
    <w:p w:rsidR="00FC341A" w:rsidRPr="008B18A5" w:rsidRDefault="00FC341A" w:rsidP="00495B2C">
      <w:pPr>
        <w:jc w:val="center"/>
        <w:rPr>
          <w:i/>
          <w:sz w:val="28"/>
          <w:szCs w:val="28"/>
        </w:rPr>
      </w:pPr>
    </w:p>
    <w:p w:rsidR="00FC341A" w:rsidRPr="008B18A5" w:rsidRDefault="00FC341A" w:rsidP="00495B2C">
      <w:pPr>
        <w:rPr>
          <w:sz w:val="28"/>
          <w:szCs w:val="28"/>
        </w:rPr>
      </w:pPr>
      <w:r w:rsidRPr="008B18A5">
        <w:rPr>
          <w:sz w:val="28"/>
          <w:szCs w:val="28"/>
        </w:rPr>
        <w:t xml:space="preserve">В связи с вашим отсутствием на родительском собрании _______________ </w:t>
      </w:r>
    </w:p>
    <w:p w:rsidR="00FC341A" w:rsidRPr="008B18A5" w:rsidRDefault="00FC341A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                                                                                                    (дата проведения)</w:t>
      </w:r>
    </w:p>
    <w:p w:rsidR="00FC341A" w:rsidRPr="008B18A5" w:rsidRDefault="00FC341A" w:rsidP="00495B2C">
      <w:pPr>
        <w:rPr>
          <w:i/>
          <w:sz w:val="28"/>
          <w:szCs w:val="28"/>
          <w:u w:val="single"/>
        </w:rPr>
      </w:pPr>
      <w:r w:rsidRPr="008B18A5">
        <w:rPr>
          <w:sz w:val="28"/>
          <w:szCs w:val="28"/>
        </w:rPr>
        <w:t>посвященном вопросам ____________________________________________</w:t>
      </w:r>
      <w:r w:rsidRPr="008B18A5">
        <w:rPr>
          <w:i/>
          <w:sz w:val="28"/>
          <w:szCs w:val="28"/>
          <w:u w:val="single"/>
        </w:rPr>
        <w:t xml:space="preserve"> </w:t>
      </w:r>
    </w:p>
    <w:p w:rsidR="00FC341A" w:rsidRPr="008B18A5" w:rsidRDefault="00FC341A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  <w:u w:val="single"/>
        </w:rPr>
        <w:t xml:space="preserve"> </w:t>
      </w:r>
      <w:r w:rsidRPr="008B18A5">
        <w:rPr>
          <w:i/>
          <w:sz w:val="28"/>
          <w:szCs w:val="28"/>
        </w:rPr>
        <w:t xml:space="preserve">                                                  (перечислить)</w:t>
      </w:r>
    </w:p>
    <w:p w:rsidR="00FC341A" w:rsidRPr="008B18A5" w:rsidRDefault="00FC341A" w:rsidP="00495B2C">
      <w:pPr>
        <w:rPr>
          <w:sz w:val="28"/>
          <w:szCs w:val="28"/>
        </w:rPr>
      </w:pPr>
      <w:r w:rsidRPr="008B18A5">
        <w:rPr>
          <w:i/>
          <w:sz w:val="28"/>
          <w:szCs w:val="28"/>
        </w:rPr>
        <w:t xml:space="preserve"> </w:t>
      </w:r>
    </w:p>
    <w:p w:rsidR="00FC341A" w:rsidRPr="008B18A5" w:rsidRDefault="00FC341A" w:rsidP="00495B2C">
      <w:pPr>
        <w:rPr>
          <w:i/>
          <w:sz w:val="28"/>
          <w:szCs w:val="28"/>
        </w:rPr>
      </w:pPr>
      <w:r w:rsidRPr="008B18A5">
        <w:rPr>
          <w:sz w:val="28"/>
          <w:szCs w:val="28"/>
        </w:rPr>
        <w:t>администрация СОШ №_____ информирует вас о</w:t>
      </w:r>
      <w:r w:rsidRPr="008B18A5">
        <w:rPr>
          <w:i/>
          <w:sz w:val="28"/>
          <w:szCs w:val="28"/>
        </w:rPr>
        <w:t xml:space="preserve"> _______________________</w:t>
      </w:r>
    </w:p>
    <w:p w:rsidR="00FC341A" w:rsidRPr="008B18A5" w:rsidRDefault="00FC341A" w:rsidP="00495B2C">
      <w:pPr>
        <w:rPr>
          <w:i/>
          <w:sz w:val="28"/>
          <w:szCs w:val="28"/>
        </w:rPr>
      </w:pPr>
      <w:r w:rsidRPr="008B18A5">
        <w:rPr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FC341A" w:rsidRPr="008B18A5" w:rsidRDefault="00FC341A" w:rsidP="00495B2C">
      <w:pPr>
        <w:jc w:val="both"/>
        <w:rPr>
          <w:sz w:val="28"/>
          <w:szCs w:val="28"/>
        </w:rPr>
      </w:pPr>
      <w:r w:rsidRPr="008B18A5">
        <w:rPr>
          <w:sz w:val="28"/>
          <w:szCs w:val="28"/>
        </w:rPr>
        <w:tab/>
        <w:t xml:space="preserve">Уверены в вашей заинтересованности в судьбе _________, надеемся на понимание, что решать любые учебные и воспитательные проблемы мы будем вместе. </w:t>
      </w:r>
    </w:p>
    <w:p w:rsidR="00FC341A" w:rsidRPr="008B18A5" w:rsidRDefault="00FC341A" w:rsidP="00495B2C">
      <w:pPr>
        <w:ind w:firstLine="567"/>
        <w:rPr>
          <w:sz w:val="28"/>
          <w:szCs w:val="28"/>
        </w:rPr>
      </w:pPr>
      <w:r w:rsidRPr="008B18A5">
        <w:rPr>
          <w:sz w:val="28"/>
          <w:szCs w:val="28"/>
        </w:rPr>
        <w:t>По возникшим вопросам вы можете обратиться по телефону _________</w:t>
      </w:r>
    </w:p>
    <w:p w:rsidR="00FC341A" w:rsidRPr="008B18A5" w:rsidRDefault="00FC341A" w:rsidP="00495B2C">
      <w:pPr>
        <w:ind w:firstLine="567"/>
        <w:rPr>
          <w:sz w:val="28"/>
          <w:szCs w:val="28"/>
        </w:rPr>
      </w:pPr>
      <w:r w:rsidRPr="008B18A5">
        <w:rPr>
          <w:sz w:val="28"/>
          <w:szCs w:val="28"/>
        </w:rPr>
        <w:t>Благодарим за понимание и сотрудничество.</w:t>
      </w:r>
    </w:p>
    <w:p w:rsidR="00FC341A" w:rsidRPr="008B18A5" w:rsidRDefault="00FC341A" w:rsidP="00495B2C">
      <w:pPr>
        <w:rPr>
          <w:i/>
          <w:sz w:val="28"/>
          <w:szCs w:val="28"/>
        </w:rPr>
      </w:pPr>
    </w:p>
    <w:p w:rsidR="00FC341A" w:rsidRPr="008B18A5" w:rsidRDefault="00FC341A" w:rsidP="00495B2C">
      <w:pPr>
        <w:rPr>
          <w:i/>
          <w:sz w:val="28"/>
          <w:szCs w:val="28"/>
        </w:rPr>
      </w:pPr>
      <w:r w:rsidRPr="008B18A5">
        <w:rPr>
          <w:sz w:val="28"/>
          <w:szCs w:val="28"/>
        </w:rPr>
        <w:t>Директор (зам директора)</w:t>
      </w:r>
      <w:r w:rsidRPr="008B18A5">
        <w:rPr>
          <w:i/>
          <w:sz w:val="28"/>
          <w:szCs w:val="28"/>
        </w:rPr>
        <w:t xml:space="preserve">              _________________   ___________________                   </w:t>
      </w:r>
    </w:p>
    <w:p w:rsidR="00FC341A" w:rsidRPr="008B18A5" w:rsidRDefault="00FC341A" w:rsidP="00495B2C">
      <w:pPr>
        <w:pStyle w:val="BlockText"/>
        <w:tabs>
          <w:tab w:val="left" w:pos="9360"/>
          <w:tab w:val="left" w:pos="9765"/>
        </w:tabs>
        <w:ind w:left="0" w:right="0" w:hanging="720"/>
        <w:rPr>
          <w:szCs w:val="28"/>
        </w:rPr>
      </w:pPr>
      <w:r w:rsidRPr="008B18A5">
        <w:rPr>
          <w:szCs w:val="28"/>
        </w:rPr>
        <w:t xml:space="preserve">                                                                                  (подпись)                    Ф.И.О.   </w:t>
      </w:r>
    </w:p>
    <w:p w:rsidR="00FC341A" w:rsidRPr="008B18A5" w:rsidRDefault="00FC341A" w:rsidP="00495B2C">
      <w:pPr>
        <w:ind w:firstLine="708"/>
        <w:jc w:val="both"/>
        <w:rPr>
          <w:sz w:val="28"/>
          <w:szCs w:val="28"/>
        </w:rPr>
      </w:pPr>
      <w:r w:rsidRPr="008B18A5">
        <w:rPr>
          <w:b/>
          <w:sz w:val="28"/>
          <w:szCs w:val="28"/>
        </w:rPr>
        <w:t>С информацией ознакомлены:</w:t>
      </w:r>
      <w:r w:rsidRPr="008B18A5">
        <w:rPr>
          <w:sz w:val="28"/>
          <w:szCs w:val="28"/>
        </w:rPr>
        <w:t xml:space="preserve"> </w:t>
      </w:r>
    </w:p>
    <w:p w:rsidR="00FC341A" w:rsidRPr="008B18A5" w:rsidRDefault="00FC341A" w:rsidP="00495B2C">
      <w:pPr>
        <w:pStyle w:val="BlockText"/>
        <w:tabs>
          <w:tab w:val="left" w:pos="9360"/>
        </w:tabs>
        <w:ind w:left="0" w:right="0" w:hanging="720"/>
        <w:rPr>
          <w:szCs w:val="28"/>
        </w:rPr>
      </w:pPr>
      <w:r w:rsidRPr="008B18A5">
        <w:rPr>
          <w:szCs w:val="28"/>
        </w:rPr>
        <w:t xml:space="preserve"> «___»______20__года   _______________       __________________________                                                   </w:t>
      </w:r>
    </w:p>
    <w:p w:rsidR="00FC341A" w:rsidRPr="008B18A5" w:rsidRDefault="00FC341A" w:rsidP="00495B2C">
      <w:pPr>
        <w:tabs>
          <w:tab w:val="left" w:pos="7100"/>
        </w:tabs>
        <w:rPr>
          <w:sz w:val="28"/>
          <w:szCs w:val="28"/>
        </w:rPr>
      </w:pPr>
      <w:r w:rsidRPr="008B18A5">
        <w:rPr>
          <w:sz w:val="28"/>
          <w:szCs w:val="28"/>
        </w:rPr>
        <w:t xml:space="preserve">                               (подписи родителей)             (Ф.И.О. родителей)</w:t>
      </w:r>
    </w:p>
    <w:p w:rsidR="00FC341A" w:rsidRPr="008B18A5" w:rsidRDefault="00FC341A" w:rsidP="00495B2C">
      <w:pPr>
        <w:tabs>
          <w:tab w:val="left" w:pos="7100"/>
        </w:tabs>
        <w:rPr>
          <w:sz w:val="28"/>
          <w:szCs w:val="28"/>
        </w:rPr>
      </w:pPr>
    </w:p>
    <w:p w:rsidR="00FC341A" w:rsidRPr="008B18A5" w:rsidRDefault="00FC341A" w:rsidP="00495B2C">
      <w:pPr>
        <w:tabs>
          <w:tab w:val="left" w:pos="7100"/>
        </w:tabs>
        <w:rPr>
          <w:sz w:val="28"/>
          <w:szCs w:val="28"/>
        </w:rPr>
      </w:pPr>
      <w:r w:rsidRPr="008B18A5">
        <w:rPr>
          <w:b/>
          <w:sz w:val="28"/>
          <w:szCs w:val="28"/>
        </w:rPr>
        <w:t>Примечание</w:t>
      </w:r>
      <w:r w:rsidRPr="008B18A5">
        <w:rPr>
          <w:sz w:val="28"/>
          <w:szCs w:val="28"/>
        </w:rPr>
        <w:t xml:space="preserve"> </w:t>
      </w:r>
    </w:p>
    <w:p w:rsidR="00FC341A" w:rsidRPr="008B18A5" w:rsidRDefault="00FC341A" w:rsidP="00495B2C">
      <w:pPr>
        <w:jc w:val="both"/>
        <w:rPr>
          <w:sz w:val="28"/>
          <w:szCs w:val="28"/>
        </w:rPr>
      </w:pPr>
      <w:r w:rsidRPr="008B18A5">
        <w:rPr>
          <w:b/>
          <w:sz w:val="28"/>
          <w:szCs w:val="28"/>
        </w:rPr>
        <w:t xml:space="preserve"> </w:t>
      </w:r>
      <w:r w:rsidRPr="008B18A5">
        <w:rPr>
          <w:sz w:val="28"/>
          <w:szCs w:val="28"/>
        </w:rPr>
        <w:t xml:space="preserve"> </w:t>
      </w:r>
      <w:r w:rsidRPr="008B18A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8A5">
        <w:rPr>
          <w:sz w:val="28"/>
          <w:szCs w:val="28"/>
        </w:rPr>
        <w:t>в листе ознакомления указываются Ф.И.О. и подписи всех родителей (законных представителей);</w:t>
      </w:r>
    </w:p>
    <w:p w:rsidR="00FC341A" w:rsidRPr="00A91446" w:rsidRDefault="00FC341A" w:rsidP="00A91446">
      <w:pPr>
        <w:tabs>
          <w:tab w:val="left" w:pos="7100"/>
        </w:tabs>
        <w:rPr>
          <w:sz w:val="28"/>
          <w:szCs w:val="28"/>
        </w:rPr>
        <w:sectPr w:rsidR="00FC341A" w:rsidRPr="00A91446" w:rsidSect="006C663C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B18A5">
        <w:rPr>
          <w:b/>
          <w:sz w:val="28"/>
          <w:szCs w:val="28"/>
        </w:rPr>
        <w:t xml:space="preserve">   -</w:t>
      </w:r>
      <w:r w:rsidRPr="008B18A5">
        <w:rPr>
          <w:sz w:val="28"/>
          <w:szCs w:val="28"/>
        </w:rPr>
        <w:t xml:space="preserve"> после ознакомления с информацией родители возвращают уведомление   классному руководителю.</w:t>
      </w:r>
    </w:p>
    <w:p w:rsidR="00FC341A" w:rsidRPr="00BB2FC6" w:rsidRDefault="00FC341A" w:rsidP="008B3BEB">
      <w:pPr>
        <w:shd w:val="clear" w:color="auto" w:fill="FFFFFF"/>
        <w:tabs>
          <w:tab w:val="left" w:pos="7230"/>
        </w:tabs>
        <w:jc w:val="both"/>
        <w:rPr>
          <w:sz w:val="24"/>
          <w:szCs w:val="28"/>
        </w:rPr>
      </w:pPr>
    </w:p>
    <w:sectPr w:rsidR="00FC341A" w:rsidRPr="00BB2FC6" w:rsidSect="00F91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1A" w:rsidRDefault="00FC341A">
      <w:r>
        <w:separator/>
      </w:r>
    </w:p>
  </w:endnote>
  <w:endnote w:type="continuationSeparator" w:id="0">
    <w:p w:rsidR="00FC341A" w:rsidRDefault="00FC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1A" w:rsidRDefault="00FC341A">
      <w:r>
        <w:separator/>
      </w:r>
    </w:p>
  </w:footnote>
  <w:footnote w:type="continuationSeparator" w:id="0">
    <w:p w:rsidR="00FC341A" w:rsidRDefault="00FC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1A" w:rsidRDefault="00FC341A" w:rsidP="006C663C">
    <w:pPr>
      <w:pStyle w:val="Header"/>
      <w:tabs>
        <w:tab w:val="left" w:pos="39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B5"/>
    <w:rsid w:val="00004D64"/>
    <w:rsid w:val="00015AD6"/>
    <w:rsid w:val="000730D2"/>
    <w:rsid w:val="000A7099"/>
    <w:rsid w:val="000B0382"/>
    <w:rsid w:val="000D67B3"/>
    <w:rsid w:val="000F081B"/>
    <w:rsid w:val="000F3A96"/>
    <w:rsid w:val="00115EE1"/>
    <w:rsid w:val="0015171B"/>
    <w:rsid w:val="0015385D"/>
    <w:rsid w:val="00153F51"/>
    <w:rsid w:val="00157EEF"/>
    <w:rsid w:val="00163379"/>
    <w:rsid w:val="0016477F"/>
    <w:rsid w:val="00165116"/>
    <w:rsid w:val="0017359F"/>
    <w:rsid w:val="00176243"/>
    <w:rsid w:val="001770E1"/>
    <w:rsid w:val="0018058D"/>
    <w:rsid w:val="0018685C"/>
    <w:rsid w:val="00190E28"/>
    <w:rsid w:val="001954A2"/>
    <w:rsid w:val="001978A2"/>
    <w:rsid w:val="001B43C4"/>
    <w:rsid w:val="001C7A41"/>
    <w:rsid w:val="001E602A"/>
    <w:rsid w:val="00212FB8"/>
    <w:rsid w:val="0026276F"/>
    <w:rsid w:val="00284091"/>
    <w:rsid w:val="00290AC6"/>
    <w:rsid w:val="002A5981"/>
    <w:rsid w:val="002B25FA"/>
    <w:rsid w:val="002C0665"/>
    <w:rsid w:val="002C76AD"/>
    <w:rsid w:val="002D31E2"/>
    <w:rsid w:val="002D4F36"/>
    <w:rsid w:val="002F4A9F"/>
    <w:rsid w:val="00305B7E"/>
    <w:rsid w:val="003109ED"/>
    <w:rsid w:val="0032004E"/>
    <w:rsid w:val="003363F4"/>
    <w:rsid w:val="00337EB5"/>
    <w:rsid w:val="00365F41"/>
    <w:rsid w:val="0039052D"/>
    <w:rsid w:val="00395238"/>
    <w:rsid w:val="003A4C2D"/>
    <w:rsid w:val="003C0954"/>
    <w:rsid w:val="003C6522"/>
    <w:rsid w:val="003F6C7F"/>
    <w:rsid w:val="00434A87"/>
    <w:rsid w:val="00495B2C"/>
    <w:rsid w:val="004A351F"/>
    <w:rsid w:val="004A5E59"/>
    <w:rsid w:val="004D520E"/>
    <w:rsid w:val="004E2F5A"/>
    <w:rsid w:val="004E7B5E"/>
    <w:rsid w:val="004F3B66"/>
    <w:rsid w:val="005011E0"/>
    <w:rsid w:val="00525A12"/>
    <w:rsid w:val="005303BE"/>
    <w:rsid w:val="00542751"/>
    <w:rsid w:val="0054414F"/>
    <w:rsid w:val="005558EC"/>
    <w:rsid w:val="00564487"/>
    <w:rsid w:val="005708D6"/>
    <w:rsid w:val="00596C9D"/>
    <w:rsid w:val="005978CD"/>
    <w:rsid w:val="005E26E5"/>
    <w:rsid w:val="005E3905"/>
    <w:rsid w:val="005F0BB8"/>
    <w:rsid w:val="006227F1"/>
    <w:rsid w:val="00636D01"/>
    <w:rsid w:val="006436A2"/>
    <w:rsid w:val="00645414"/>
    <w:rsid w:val="0064728B"/>
    <w:rsid w:val="00653037"/>
    <w:rsid w:val="0067797E"/>
    <w:rsid w:val="00681879"/>
    <w:rsid w:val="006851A2"/>
    <w:rsid w:val="0069321E"/>
    <w:rsid w:val="006A23A2"/>
    <w:rsid w:val="006C663C"/>
    <w:rsid w:val="006D1341"/>
    <w:rsid w:val="006E246A"/>
    <w:rsid w:val="00721478"/>
    <w:rsid w:val="0073425C"/>
    <w:rsid w:val="00747071"/>
    <w:rsid w:val="007471C4"/>
    <w:rsid w:val="00747F02"/>
    <w:rsid w:val="0076469C"/>
    <w:rsid w:val="00766EBB"/>
    <w:rsid w:val="0078676E"/>
    <w:rsid w:val="007B1222"/>
    <w:rsid w:val="007B3CC5"/>
    <w:rsid w:val="007B7050"/>
    <w:rsid w:val="008022E8"/>
    <w:rsid w:val="008067CB"/>
    <w:rsid w:val="00820C0B"/>
    <w:rsid w:val="00843020"/>
    <w:rsid w:val="008B18A5"/>
    <w:rsid w:val="008B3BEB"/>
    <w:rsid w:val="008C4CD8"/>
    <w:rsid w:val="008F1644"/>
    <w:rsid w:val="0090784E"/>
    <w:rsid w:val="00947242"/>
    <w:rsid w:val="009533C4"/>
    <w:rsid w:val="009601B7"/>
    <w:rsid w:val="00966839"/>
    <w:rsid w:val="0097142D"/>
    <w:rsid w:val="009754A7"/>
    <w:rsid w:val="00975E60"/>
    <w:rsid w:val="009919BD"/>
    <w:rsid w:val="009A3465"/>
    <w:rsid w:val="009A6305"/>
    <w:rsid w:val="009C2BAE"/>
    <w:rsid w:val="009F0A8D"/>
    <w:rsid w:val="009F28EC"/>
    <w:rsid w:val="00A13649"/>
    <w:rsid w:val="00A32C5F"/>
    <w:rsid w:val="00A3527D"/>
    <w:rsid w:val="00A536A7"/>
    <w:rsid w:val="00A54966"/>
    <w:rsid w:val="00A5706C"/>
    <w:rsid w:val="00A63966"/>
    <w:rsid w:val="00A64E7C"/>
    <w:rsid w:val="00A83716"/>
    <w:rsid w:val="00A90AFE"/>
    <w:rsid w:val="00A91446"/>
    <w:rsid w:val="00AA3195"/>
    <w:rsid w:val="00AA3D24"/>
    <w:rsid w:val="00AB50AE"/>
    <w:rsid w:val="00AC0131"/>
    <w:rsid w:val="00AD0C34"/>
    <w:rsid w:val="00AD37A7"/>
    <w:rsid w:val="00AD7158"/>
    <w:rsid w:val="00AD7412"/>
    <w:rsid w:val="00AE6AD9"/>
    <w:rsid w:val="00AE77EB"/>
    <w:rsid w:val="00AF36C1"/>
    <w:rsid w:val="00AF3D72"/>
    <w:rsid w:val="00B12C66"/>
    <w:rsid w:val="00B14959"/>
    <w:rsid w:val="00B47EE5"/>
    <w:rsid w:val="00B5232B"/>
    <w:rsid w:val="00B8616E"/>
    <w:rsid w:val="00B92E78"/>
    <w:rsid w:val="00BB2FC6"/>
    <w:rsid w:val="00BD324B"/>
    <w:rsid w:val="00BD64B8"/>
    <w:rsid w:val="00BE2FA1"/>
    <w:rsid w:val="00C85693"/>
    <w:rsid w:val="00C93A44"/>
    <w:rsid w:val="00CA41EF"/>
    <w:rsid w:val="00CB2253"/>
    <w:rsid w:val="00CB3EF6"/>
    <w:rsid w:val="00CB53B3"/>
    <w:rsid w:val="00CE179D"/>
    <w:rsid w:val="00D111B9"/>
    <w:rsid w:val="00D37CB6"/>
    <w:rsid w:val="00D4304B"/>
    <w:rsid w:val="00D5056D"/>
    <w:rsid w:val="00D55A0B"/>
    <w:rsid w:val="00D57F4D"/>
    <w:rsid w:val="00D644B7"/>
    <w:rsid w:val="00D65894"/>
    <w:rsid w:val="00D97C22"/>
    <w:rsid w:val="00DD39FB"/>
    <w:rsid w:val="00E343AD"/>
    <w:rsid w:val="00E43D0A"/>
    <w:rsid w:val="00E46ABE"/>
    <w:rsid w:val="00ED7DF2"/>
    <w:rsid w:val="00EE22CC"/>
    <w:rsid w:val="00EE3013"/>
    <w:rsid w:val="00EF627E"/>
    <w:rsid w:val="00F16285"/>
    <w:rsid w:val="00F2220B"/>
    <w:rsid w:val="00F2281B"/>
    <w:rsid w:val="00F577FE"/>
    <w:rsid w:val="00F62C8B"/>
    <w:rsid w:val="00F8297E"/>
    <w:rsid w:val="00F8617F"/>
    <w:rsid w:val="00F91E9F"/>
    <w:rsid w:val="00FB1CB8"/>
    <w:rsid w:val="00FB351F"/>
    <w:rsid w:val="00FC341A"/>
    <w:rsid w:val="00FF0120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32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2C7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6932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Normal"/>
    <w:uiPriority w:val="99"/>
    <w:rsid w:val="00FB1C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365F41"/>
    <w:pPr>
      <w:widowControl/>
      <w:tabs>
        <w:tab w:val="center" w:pos="4677"/>
        <w:tab w:val="right" w:pos="9355"/>
      </w:tabs>
      <w:autoSpaceDE/>
      <w:autoSpaceDN/>
      <w:adjustRightInd/>
    </w:pPr>
    <w:rPr>
      <w:b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3BE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44B7"/>
    <w:pPr>
      <w:widowControl/>
      <w:autoSpaceDE/>
      <w:autoSpaceDN/>
      <w:adjustRightInd/>
      <w:spacing w:after="120" w:line="480" w:lineRule="auto"/>
      <w:ind w:left="283"/>
    </w:pPr>
    <w:rPr>
      <w:sz w:val="28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5B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B2C"/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rsid w:val="0049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rsid w:val="00495B2C"/>
    <w:pPr>
      <w:widowControl/>
      <w:autoSpaceDE/>
      <w:autoSpaceDN/>
      <w:adjustRightInd/>
      <w:ind w:left="-284" w:right="-28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745</Words>
  <Characters>4251</Characters>
  <Application>Microsoft Office Outlook</Application>
  <DocSecurity>0</DocSecurity>
  <Lines>0</Lines>
  <Paragraphs>0</Paragraphs>
  <ScaleCrop>false</ScaleCrop>
  <Company>ГУ КК ЦОКО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КК ЦОКО</dc:title>
  <dc:subject/>
  <dc:creator>K204-PC2</dc:creator>
  <cp:keywords/>
  <dc:description/>
  <cp:lastModifiedBy>Q11</cp:lastModifiedBy>
  <cp:revision>6</cp:revision>
  <cp:lastPrinted>2016-09-13T09:53:00Z</cp:lastPrinted>
  <dcterms:created xsi:type="dcterms:W3CDTF">2016-09-13T13:18:00Z</dcterms:created>
  <dcterms:modified xsi:type="dcterms:W3CDTF">2016-09-15T14:27:00Z</dcterms:modified>
</cp:coreProperties>
</file>