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92" w:rsidRDefault="00B96092" w:rsidP="00F16F26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2E75">
        <w:rPr>
          <w:rFonts w:ascii="Times New Roman" w:hAnsi="Times New Roman"/>
          <w:sz w:val="28"/>
          <w:szCs w:val="28"/>
          <w:lang w:val="de-DE" w:eastAsia="ru-RU"/>
        </w:rPr>
        <w:t>ПРИЛОЖЕНИЕ №</w:t>
      </w:r>
      <w:r w:rsidRPr="00E02E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B96092" w:rsidRPr="0001787D" w:rsidRDefault="00B96092" w:rsidP="00F16F26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1787D">
        <w:rPr>
          <w:rFonts w:ascii="Times New Roman" w:hAnsi="Times New Roman"/>
          <w:bCs/>
          <w:color w:val="000000"/>
          <w:sz w:val="28"/>
          <w:szCs w:val="28"/>
        </w:rPr>
        <w:t>к П</w:t>
      </w:r>
      <w:r>
        <w:rPr>
          <w:rFonts w:ascii="Times New Roman" w:hAnsi="Times New Roman"/>
          <w:bCs/>
          <w:color w:val="000000"/>
          <w:sz w:val="28"/>
          <w:szCs w:val="28"/>
        </w:rPr>
        <w:t>равилам</w:t>
      </w:r>
      <w:r w:rsidRPr="0001787D">
        <w:rPr>
          <w:rFonts w:ascii="Times New Roman" w:hAnsi="Times New Roman"/>
          <w:bCs/>
          <w:color w:val="000000"/>
          <w:sz w:val="28"/>
          <w:szCs w:val="28"/>
        </w:rPr>
        <w:t xml:space="preserve"> аккредитации представителей средств массовой информации, освещающих проведение государственной итоговой аттестации обучающихся общеобразовательных организаций Краснодарского края, освоивших образовательные программы основного общего образования или среднего общего образования</w:t>
      </w:r>
    </w:p>
    <w:p w:rsidR="00B96092" w:rsidRDefault="00B96092" w:rsidP="00181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6092" w:rsidRPr="00F16F26" w:rsidRDefault="00B96092" w:rsidP="00F16F26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F16F26">
        <w:rPr>
          <w:rFonts w:ascii="Times New Roman" w:hAnsi="Times New Roman"/>
          <w:sz w:val="28"/>
          <w:szCs w:val="28"/>
        </w:rPr>
        <w:t>ФОРМА ЗАЯВЛЕНИЯ</w:t>
      </w:r>
    </w:p>
    <w:p w:rsidR="00B96092" w:rsidRPr="00F16F26" w:rsidRDefault="00B96092" w:rsidP="00F16F26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F16F26">
        <w:rPr>
          <w:rFonts w:ascii="Times New Roman" w:hAnsi="Times New Roman"/>
          <w:sz w:val="24"/>
          <w:szCs w:val="24"/>
        </w:rPr>
        <w:t>___________________________________________</w:t>
      </w:r>
    </w:p>
    <w:p w:rsidR="00B96092" w:rsidRPr="00F16F26" w:rsidRDefault="00B96092" w:rsidP="00F16F26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Pr="00F16F26">
        <w:rPr>
          <w:rFonts w:ascii="Times New Roman" w:hAnsi="Times New Roman"/>
          <w:sz w:val="16"/>
          <w:szCs w:val="16"/>
        </w:rPr>
        <w:t>(должность, Ф.И.О. руководителя аккредитующего органа)</w:t>
      </w:r>
    </w:p>
    <w:p w:rsidR="00B96092" w:rsidRPr="00F16F26" w:rsidRDefault="00B96092" w:rsidP="00F16F26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F16F26">
        <w:rPr>
          <w:rFonts w:ascii="Times New Roman" w:hAnsi="Times New Roman"/>
          <w:sz w:val="24"/>
          <w:szCs w:val="24"/>
        </w:rPr>
        <w:t>от ________________________ _________________</w:t>
      </w:r>
    </w:p>
    <w:p w:rsidR="00B96092" w:rsidRPr="00F16F26" w:rsidRDefault="00B96092" w:rsidP="00F16F26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F16F26">
        <w:rPr>
          <w:rFonts w:ascii="Times New Roman" w:hAnsi="Times New Roman"/>
          <w:sz w:val="16"/>
          <w:szCs w:val="16"/>
        </w:rPr>
        <w:t>(Ф.И.О. полностью)</w:t>
      </w:r>
    </w:p>
    <w:p w:rsidR="00B96092" w:rsidRPr="00F16F26" w:rsidRDefault="00B96092" w:rsidP="00F16F26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F16F26">
        <w:rPr>
          <w:rFonts w:ascii="Times New Roman" w:hAnsi="Times New Roman"/>
          <w:sz w:val="24"/>
          <w:szCs w:val="24"/>
        </w:rPr>
        <w:t>____________________________________________</w:t>
      </w:r>
    </w:p>
    <w:p w:rsidR="00B96092" w:rsidRPr="00F16F26" w:rsidRDefault="00B96092" w:rsidP="00F16F26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/>
          <w:sz w:val="16"/>
          <w:szCs w:val="16"/>
        </w:rPr>
      </w:pPr>
      <w:r w:rsidRPr="00F16F26">
        <w:rPr>
          <w:rFonts w:ascii="Times New Roman" w:hAnsi="Times New Roman"/>
          <w:sz w:val="16"/>
          <w:szCs w:val="16"/>
        </w:rPr>
        <w:t>(наименование СМИ, должность)</w:t>
      </w:r>
    </w:p>
    <w:p w:rsidR="00B96092" w:rsidRDefault="00B96092" w:rsidP="00F16F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"/>
          <w:sz w:val="16"/>
          <w:szCs w:val="16"/>
        </w:rPr>
      </w:pPr>
    </w:p>
    <w:p w:rsidR="00B96092" w:rsidRDefault="00B96092" w:rsidP="004A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17A0"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B96092" w:rsidRDefault="00B96092" w:rsidP="001817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6092" w:rsidRPr="00E20463" w:rsidRDefault="00B96092" w:rsidP="00B3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463">
        <w:rPr>
          <w:rFonts w:ascii="Times New Roman" w:hAnsi="Times New Roman"/>
          <w:color w:val="000000"/>
          <w:sz w:val="28"/>
          <w:szCs w:val="28"/>
        </w:rPr>
        <w:t>Прошу аккредитовать меня в качестве представителя средств массовой информации,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463">
        <w:rPr>
          <w:rFonts w:ascii="Times New Roman" w:hAnsi="Times New Roman"/>
          <w:color w:val="000000"/>
          <w:sz w:val="28"/>
          <w:szCs w:val="28"/>
        </w:rPr>
        <w:t xml:space="preserve">освещающих </w:t>
      </w:r>
      <w:r w:rsidRPr="00F16F26">
        <w:rPr>
          <w:rFonts w:ascii="Times New Roman" w:hAnsi="Times New Roman"/>
          <w:color w:val="000000"/>
          <w:sz w:val="28"/>
          <w:szCs w:val="28"/>
        </w:rPr>
        <w:t xml:space="preserve">проведение государственной итоговой аттестации обучающихся, освоивших образовательные программы основного общего образования или среднего общего образования, </w:t>
      </w:r>
      <w:r w:rsidRPr="00E20463">
        <w:rPr>
          <w:rFonts w:ascii="Times New Roman" w:hAnsi="Times New Roman"/>
          <w:color w:val="000000"/>
          <w:sz w:val="28"/>
          <w:szCs w:val="28"/>
        </w:rPr>
        <w:t>на территории</w:t>
      </w:r>
    </w:p>
    <w:p w:rsidR="00B96092" w:rsidRPr="00E20463" w:rsidRDefault="00B96092" w:rsidP="00F16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0463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E20463">
        <w:rPr>
          <w:rFonts w:ascii="Times New Roman" w:hAnsi="Times New Roman"/>
          <w:color w:val="000000"/>
          <w:sz w:val="28"/>
          <w:szCs w:val="28"/>
        </w:rPr>
        <w:t>___</w:t>
      </w:r>
    </w:p>
    <w:p w:rsidR="00B96092" w:rsidRPr="00E20463" w:rsidRDefault="00B96092" w:rsidP="00B3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0463">
        <w:rPr>
          <w:rFonts w:ascii="Times New Roman" w:hAnsi="Times New Roman"/>
          <w:color w:val="000000"/>
          <w:sz w:val="24"/>
          <w:szCs w:val="24"/>
        </w:rPr>
        <w:t>(указать наименование муниципального образования: город, район)</w:t>
      </w:r>
    </w:p>
    <w:p w:rsidR="00B96092" w:rsidRPr="00E20463" w:rsidRDefault="00B96092" w:rsidP="00B3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0463">
        <w:rPr>
          <w:rFonts w:ascii="Times New Roman" w:hAnsi="Times New Roman"/>
          <w:color w:val="000000"/>
          <w:sz w:val="28"/>
          <w:szCs w:val="28"/>
        </w:rPr>
        <w:t>в период с _____________________ по ______________________ 20 __ года.</w:t>
      </w:r>
    </w:p>
    <w:p w:rsidR="00B96092" w:rsidRDefault="00B96092" w:rsidP="00B3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463">
        <w:rPr>
          <w:rFonts w:ascii="Times New Roman" w:hAnsi="Times New Roman"/>
          <w:color w:val="000000"/>
          <w:sz w:val="28"/>
          <w:szCs w:val="28"/>
        </w:rPr>
        <w:t>Я удостоверяю, что не имею личной заинтересованности в результатах конкретных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0463">
        <w:rPr>
          <w:rFonts w:ascii="Times New Roman" w:hAnsi="Times New Roman"/>
          <w:color w:val="000000"/>
          <w:sz w:val="28"/>
          <w:szCs w:val="28"/>
        </w:rPr>
        <w:t>участников ГИА на территории МО ______________________________________.</w:t>
      </w:r>
    </w:p>
    <w:p w:rsidR="00B96092" w:rsidRPr="00E20463" w:rsidRDefault="00B96092" w:rsidP="00B3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463">
        <w:rPr>
          <w:rFonts w:ascii="Times New Roman" w:hAnsi="Times New Roman"/>
          <w:color w:val="000000"/>
          <w:sz w:val="28"/>
          <w:szCs w:val="28"/>
        </w:rPr>
        <w:t>Я ознакомлен(а)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Порядками проведения государственной итоговой аттестации по образовательным программам основного общего и среднего общего образования (приказы Министерства образования и науки Российской Федерации от 25 декабря 2013 года № 1394 и  от 26 декабря 2013 года № 140).</w:t>
      </w:r>
    </w:p>
    <w:p w:rsidR="00B96092" w:rsidRPr="00355B48" w:rsidRDefault="00B96092" w:rsidP="00B3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7A0">
        <w:rPr>
          <w:rFonts w:ascii="Times New Roman" w:hAnsi="Times New Roman"/>
          <w:color w:val="000000"/>
          <w:sz w:val="28"/>
          <w:szCs w:val="28"/>
        </w:rPr>
        <w:t xml:space="preserve">Я ознакомлен(а), что п. 4. Статьи 19.30. </w:t>
      </w:r>
      <w:r w:rsidRPr="00355B48">
        <w:rPr>
          <w:rFonts w:ascii="Times New Roman" w:hAnsi="Times New Roman"/>
          <w:color w:val="000000"/>
          <w:sz w:val="28"/>
          <w:szCs w:val="28"/>
        </w:rPr>
        <w:t>Кодекса Российской Федерации об административных правонарушениях от 30.12.2001 № 195-ФЗ предусматривает за нарушение установленного законодательством Российской Федерации в области образования порядка проведения государственной итоговой аттестации наложение административного штрафа.</w:t>
      </w:r>
    </w:p>
    <w:p w:rsidR="00B96092" w:rsidRPr="00E20463" w:rsidRDefault="00B96092" w:rsidP="0018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55B48">
        <w:rPr>
          <w:rFonts w:ascii="Times New Roman" w:hAnsi="Times New Roman"/>
          <w:color w:val="000000"/>
          <w:sz w:val="28"/>
          <w:szCs w:val="28"/>
        </w:rPr>
        <w:t>_________________/___________________</w:t>
      </w:r>
    </w:p>
    <w:p w:rsidR="00B96092" w:rsidRPr="00C12221" w:rsidRDefault="00B96092" w:rsidP="00C12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04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E20463">
        <w:rPr>
          <w:rFonts w:ascii="Times New Roman" w:hAnsi="Times New Roman"/>
          <w:color w:val="000000"/>
          <w:sz w:val="24"/>
          <w:szCs w:val="24"/>
        </w:rPr>
        <w:t xml:space="preserve">(подпись </w:t>
      </w:r>
      <w:r>
        <w:rPr>
          <w:rFonts w:ascii="Times New Roman" w:hAnsi="Times New Roman"/>
          <w:color w:val="000000"/>
          <w:sz w:val="24"/>
          <w:szCs w:val="24"/>
        </w:rPr>
        <w:t>представителя</w:t>
      </w:r>
      <w:r w:rsidRPr="00E20463">
        <w:rPr>
          <w:rFonts w:ascii="Times New Roman" w:hAnsi="Times New Roman"/>
          <w:color w:val="000000"/>
          <w:sz w:val="24"/>
          <w:szCs w:val="24"/>
        </w:rPr>
        <w:t xml:space="preserve"> СМИ, (Ф.И.О.)</w:t>
      </w:r>
    </w:p>
    <w:p w:rsidR="00B96092" w:rsidRDefault="00B96092" w:rsidP="00B3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6092" w:rsidRPr="00E20463" w:rsidRDefault="00B96092" w:rsidP="00B30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0463">
        <w:rPr>
          <w:rFonts w:ascii="Times New Roman" w:hAnsi="Times New Roman"/>
          <w:color w:val="000000"/>
          <w:sz w:val="28"/>
          <w:szCs w:val="28"/>
        </w:rPr>
        <w:t>Подпись заявителя заверяю</w:t>
      </w:r>
      <w:r>
        <w:rPr>
          <w:rFonts w:ascii="Times New Roman" w:hAnsi="Times New Roman"/>
          <w:color w:val="000000"/>
          <w:sz w:val="28"/>
          <w:szCs w:val="28"/>
        </w:rPr>
        <w:t>__________________</w:t>
      </w:r>
      <w:r w:rsidRPr="00E20463">
        <w:rPr>
          <w:rFonts w:ascii="Times New Roman" w:hAnsi="Times New Roman"/>
          <w:color w:val="000000"/>
          <w:sz w:val="28"/>
          <w:szCs w:val="28"/>
        </w:rPr>
        <w:t>__/___________________</w:t>
      </w:r>
    </w:p>
    <w:p w:rsidR="00B96092" w:rsidRDefault="00B96092" w:rsidP="00B3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04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E20463">
        <w:rPr>
          <w:rFonts w:ascii="Times New Roman" w:hAnsi="Times New Roman"/>
          <w:color w:val="000000"/>
          <w:sz w:val="24"/>
          <w:szCs w:val="24"/>
        </w:rPr>
        <w:t>(подпись руководителя СМИ, (Ф.И.О.)</w:t>
      </w:r>
    </w:p>
    <w:p w:rsidR="00B96092" w:rsidRDefault="00B96092" w:rsidP="00B3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П.</w:t>
      </w:r>
    </w:p>
    <w:p w:rsidR="00B96092" w:rsidRDefault="00B96092" w:rsidP="00B3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092" w:rsidRPr="00E20463" w:rsidRDefault="00B96092" w:rsidP="001817A0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color w:val="000000"/>
          <w:sz w:val="28"/>
          <w:szCs w:val="28"/>
        </w:rPr>
      </w:pPr>
      <w:r w:rsidRPr="00E20463">
        <w:rPr>
          <w:rFonts w:ascii="Times New Roman" w:hAnsi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/>
          <w:color w:val="000000"/>
          <w:sz w:val="28"/>
          <w:szCs w:val="28"/>
        </w:rPr>
        <w:t>подачи заявления _________</w:t>
      </w:r>
      <w:r w:rsidRPr="00E20463">
        <w:rPr>
          <w:rFonts w:ascii="Times New Roman" w:hAnsi="Times New Roman"/>
          <w:color w:val="000000"/>
          <w:sz w:val="28"/>
          <w:szCs w:val="28"/>
        </w:rPr>
        <w:t>___________201__ года.</w:t>
      </w:r>
    </w:p>
    <w:sectPr w:rsidR="00B96092" w:rsidRPr="00E20463" w:rsidSect="001E1CE2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36D"/>
    <w:rsid w:val="0001787D"/>
    <w:rsid w:val="00113F3A"/>
    <w:rsid w:val="001817A0"/>
    <w:rsid w:val="001E1CE2"/>
    <w:rsid w:val="00355B48"/>
    <w:rsid w:val="004A4758"/>
    <w:rsid w:val="004E0F1E"/>
    <w:rsid w:val="006D44E2"/>
    <w:rsid w:val="00B3036D"/>
    <w:rsid w:val="00B96092"/>
    <w:rsid w:val="00C12221"/>
    <w:rsid w:val="00C367BD"/>
    <w:rsid w:val="00CA39C4"/>
    <w:rsid w:val="00D27F35"/>
    <w:rsid w:val="00E02E75"/>
    <w:rsid w:val="00E20463"/>
    <w:rsid w:val="00F1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329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User</cp:lastModifiedBy>
  <cp:revision>7</cp:revision>
  <dcterms:created xsi:type="dcterms:W3CDTF">2017-02-08T13:03:00Z</dcterms:created>
  <dcterms:modified xsi:type="dcterms:W3CDTF">2017-02-16T12:22:00Z</dcterms:modified>
</cp:coreProperties>
</file>